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42A" w:rsidRPr="00902469" w:rsidRDefault="002E142A" w:rsidP="00C14CBA">
      <w:pPr>
        <w:pStyle w:val="Title"/>
        <w:rPr>
          <w:rFonts w:ascii="Times New Roman" w:hAnsi="Times New Roman" w:cs="Times New Roman"/>
        </w:rPr>
      </w:pPr>
      <w:r w:rsidRPr="00902469">
        <w:rPr>
          <w:rFonts w:ascii="Times New Roman" w:hAnsi="Times New Roman" w:cs="Times New Roman"/>
        </w:rPr>
        <w:t xml:space="preserve">  МКУ «Отдел образования Ворошиловского района </w:t>
      </w:r>
    </w:p>
    <w:p w:rsidR="002E142A" w:rsidRPr="00902469" w:rsidRDefault="002E142A" w:rsidP="00C14CBA">
      <w:pPr>
        <w:pStyle w:val="Title"/>
        <w:rPr>
          <w:rFonts w:ascii="Times New Roman" w:hAnsi="Times New Roman" w:cs="Times New Roman"/>
        </w:rPr>
      </w:pPr>
      <w:r w:rsidRPr="00902469">
        <w:rPr>
          <w:rFonts w:ascii="Times New Roman" w:hAnsi="Times New Roman" w:cs="Times New Roman"/>
        </w:rPr>
        <w:t>города Ростова-на-Дону»</w:t>
      </w:r>
    </w:p>
    <w:p w:rsidR="002E142A" w:rsidRDefault="002E142A" w:rsidP="00C14CBA">
      <w:pPr>
        <w:pStyle w:val="Title"/>
        <w:pBdr>
          <w:bottom w:val="single" w:sz="12" w:space="1" w:color="auto"/>
        </w:pBdr>
        <w:rPr>
          <w:b w:val="0"/>
          <w:bCs w:val="0"/>
        </w:rPr>
      </w:pPr>
    </w:p>
    <w:p w:rsidR="002E142A" w:rsidRPr="00C14CBA" w:rsidRDefault="002E142A" w:rsidP="00C14C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E142A" w:rsidRPr="00C14CBA" w:rsidRDefault="002E142A" w:rsidP="00C14CB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14CBA">
        <w:rPr>
          <w:rFonts w:ascii="Times New Roman" w:hAnsi="Times New Roman" w:cs="Times New Roman"/>
          <w:b/>
          <w:bCs/>
          <w:sz w:val="32"/>
          <w:szCs w:val="32"/>
        </w:rPr>
        <w:t>Приказ</w:t>
      </w:r>
    </w:p>
    <w:p w:rsidR="002E142A" w:rsidRPr="00C14CBA" w:rsidRDefault="002E142A" w:rsidP="00C14CBA">
      <w:pPr>
        <w:spacing w:after="0" w:line="240" w:lineRule="auto"/>
        <w:rPr>
          <w:rFonts w:ascii="Times New Roman" w:hAnsi="Times New Roman" w:cs="Times New Roman"/>
        </w:rPr>
      </w:pPr>
    </w:p>
    <w:p w:rsidR="002E142A" w:rsidRPr="00C14CBA" w:rsidRDefault="002E142A" w:rsidP="00C14CBA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CB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C14CB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C14CB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14CBA">
        <w:rPr>
          <w:rFonts w:ascii="Times New Roman" w:hAnsi="Times New Roman" w:cs="Times New Roman"/>
          <w:sz w:val="28"/>
          <w:szCs w:val="28"/>
        </w:rPr>
        <w:t xml:space="preserve">г.                       </w:t>
      </w:r>
      <w:r w:rsidRPr="00C14CBA">
        <w:rPr>
          <w:rFonts w:ascii="Times New Roman" w:hAnsi="Times New Roman" w:cs="Times New Roman"/>
          <w:sz w:val="28"/>
          <w:szCs w:val="28"/>
        </w:rPr>
        <w:tab/>
        <w:t xml:space="preserve">                 №</w:t>
      </w:r>
      <w:r>
        <w:rPr>
          <w:rFonts w:ascii="Times New Roman" w:hAnsi="Times New Roman" w:cs="Times New Roman"/>
          <w:sz w:val="28"/>
          <w:szCs w:val="28"/>
        </w:rPr>
        <w:t>746</w:t>
      </w:r>
    </w:p>
    <w:p w:rsidR="002E142A" w:rsidRDefault="002E142A" w:rsidP="00C14CBA">
      <w:pPr>
        <w:spacing w:after="0"/>
      </w:pPr>
    </w:p>
    <w:p w:rsidR="002E142A" w:rsidRDefault="002E142A" w:rsidP="00C14C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46D8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плана мероприятий </w:t>
      </w:r>
    </w:p>
    <w:p w:rsidR="002E142A" w:rsidRDefault="002E142A" w:rsidP="00C14C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46D8">
        <w:rPr>
          <w:rFonts w:ascii="Times New Roman" w:hAnsi="Times New Roman" w:cs="Times New Roman"/>
          <w:b/>
          <w:bCs/>
          <w:sz w:val="24"/>
          <w:szCs w:val="24"/>
        </w:rPr>
        <w:t xml:space="preserve">по противодействию коррупции </w:t>
      </w:r>
    </w:p>
    <w:p w:rsidR="002E142A" w:rsidRPr="00B146D8" w:rsidRDefault="002E142A" w:rsidP="00C14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6D8">
        <w:rPr>
          <w:rFonts w:ascii="Times New Roman" w:hAnsi="Times New Roman" w:cs="Times New Roman"/>
          <w:b/>
          <w:bCs/>
          <w:sz w:val="24"/>
          <w:szCs w:val="24"/>
        </w:rPr>
        <w:t>на 2012-2013 годы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E142A" w:rsidRDefault="002E142A" w:rsidP="00C14CB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E142A" w:rsidRPr="00C14CBA" w:rsidRDefault="002E142A" w:rsidP="00C14CB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14CB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Во исполнение Указа Президента Российской Федерации от 13 марта 2012 г. N 297 «О </w:t>
      </w:r>
      <w:hyperlink r:id="rId5" w:history="1">
        <w:r w:rsidRPr="00C14CBA">
          <w:rPr>
            <w:rFonts w:ascii="Times New Roman" w:hAnsi="Times New Roman" w:cs="Times New Roman"/>
            <w:b w:val="0"/>
            <w:bCs w:val="0"/>
            <w:sz w:val="28"/>
            <w:szCs w:val="28"/>
          </w:rPr>
          <w:t>национальном план</w:t>
        </w:r>
      </w:hyperlink>
      <w:r w:rsidRPr="00C14CBA">
        <w:rPr>
          <w:rFonts w:ascii="Times New Roman" w:hAnsi="Times New Roman" w:cs="Times New Roman"/>
          <w:b w:val="0"/>
          <w:bCs w:val="0"/>
          <w:sz w:val="28"/>
          <w:szCs w:val="28"/>
        </w:rPr>
        <w:t>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коррупции», на основании областного закона Ростовской области «О противодействии коррупции в Ростовской области»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</w:t>
      </w:r>
      <w:r w:rsidRPr="00C14CB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12 мая 2009 года N 218-ЗС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14CB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(в ред. Областных законов от 29.09.2009 N 294-ЗС, от 16.04.2010 N 387-ЗС), в целях повышения эффективности работы по противодействию коррупции </w:t>
      </w:r>
      <w:r w:rsidRPr="00C31D06">
        <w:rPr>
          <w:rFonts w:ascii="Times New Roman" w:hAnsi="Times New Roman" w:cs="Times New Roman"/>
          <w:b w:val="0"/>
          <w:bCs w:val="0"/>
          <w:sz w:val="28"/>
          <w:szCs w:val="28"/>
        </w:rPr>
        <w:t>в МКУ «Отдел образования Ворошиловского района образования  города Ростова-на-Дону»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образовательных учреждениях Ворошиловского района</w:t>
      </w:r>
      <w:r w:rsidRPr="00C31D06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</w:p>
    <w:p w:rsidR="002E142A" w:rsidRPr="00B146D8" w:rsidRDefault="002E142A" w:rsidP="00C14CBA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 Р И К А З Ы В А Ю</w:t>
      </w:r>
      <w:r w:rsidRPr="00B146D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E142A" w:rsidRPr="00C31D06" w:rsidRDefault="002E142A" w:rsidP="00C14CBA">
      <w:pPr>
        <w:tabs>
          <w:tab w:val="left" w:pos="540"/>
          <w:tab w:val="left" w:pos="900"/>
          <w:tab w:val="left" w:pos="1080"/>
        </w:tabs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D0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D06">
        <w:rPr>
          <w:rFonts w:ascii="Times New Roman" w:hAnsi="Times New Roman" w:cs="Times New Roman"/>
          <w:sz w:val="28"/>
          <w:szCs w:val="28"/>
        </w:rPr>
        <w:t>Утвердить план мероприятий по противодействию коррупции в МКУ «Отдел образования Ворошиловского района  города Ростова-на-Дону» на 2012-2013 годы согласно приложению.</w:t>
      </w:r>
    </w:p>
    <w:p w:rsidR="002E142A" w:rsidRPr="00C31D06" w:rsidRDefault="002E142A" w:rsidP="00C14CBA">
      <w:pPr>
        <w:tabs>
          <w:tab w:val="left" w:pos="540"/>
          <w:tab w:val="left" w:pos="900"/>
          <w:tab w:val="left" w:pos="1080"/>
        </w:tabs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D0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C31D06">
        <w:rPr>
          <w:rFonts w:ascii="Times New Roman" w:hAnsi="Times New Roman" w:cs="Times New Roman"/>
          <w:sz w:val="28"/>
          <w:szCs w:val="28"/>
        </w:rPr>
        <w:t>уководителям образовательных учреждений района организовать работу по противодействию коррупции в образовательных учреждениях, взяв ее под личный контроль.</w:t>
      </w:r>
    </w:p>
    <w:p w:rsidR="002E142A" w:rsidRPr="00C31D06" w:rsidRDefault="002E142A" w:rsidP="00C14CBA">
      <w:pPr>
        <w:tabs>
          <w:tab w:val="left" w:pos="540"/>
          <w:tab w:val="left" w:pos="900"/>
          <w:tab w:val="left" w:pos="1080"/>
        </w:tabs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D06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2E142A" w:rsidRDefault="002E142A" w:rsidP="00C14CBA">
      <w:pPr>
        <w:spacing w:after="0"/>
      </w:pPr>
    </w:p>
    <w:p w:rsidR="002E142A" w:rsidRDefault="002E142A" w:rsidP="00C14CBA">
      <w:pPr>
        <w:spacing w:after="0"/>
      </w:pPr>
    </w:p>
    <w:p w:rsidR="002E142A" w:rsidRDefault="002E142A" w:rsidP="00C14CBA">
      <w:pPr>
        <w:spacing w:after="0"/>
      </w:pPr>
    </w:p>
    <w:p w:rsidR="002E142A" w:rsidRDefault="002E142A" w:rsidP="00C14C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D06"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31D06">
        <w:rPr>
          <w:rFonts w:ascii="Times New Roman" w:hAnsi="Times New Roman" w:cs="Times New Roman"/>
          <w:sz w:val="28"/>
          <w:szCs w:val="28"/>
        </w:rPr>
        <w:t xml:space="preserve">         А. А. Пустошкина</w:t>
      </w:r>
    </w:p>
    <w:p w:rsidR="002E142A" w:rsidRDefault="002E142A" w:rsidP="00C14C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142A" w:rsidRDefault="002E142A" w:rsidP="00C14C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142A" w:rsidRDefault="002E142A" w:rsidP="00C14C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142A" w:rsidRDefault="002E142A" w:rsidP="00C14C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142A" w:rsidRDefault="002E142A" w:rsidP="00E42A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142A" w:rsidRDefault="002E142A" w:rsidP="00E42A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142A" w:rsidRPr="00DB69E0" w:rsidRDefault="002E142A" w:rsidP="00E42A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69E0"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2E142A" w:rsidRPr="00DB69E0" w:rsidRDefault="002E142A" w:rsidP="00DB69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69E0">
        <w:rPr>
          <w:rFonts w:ascii="Times New Roman" w:hAnsi="Times New Roman" w:cs="Times New Roman"/>
          <w:sz w:val="24"/>
          <w:szCs w:val="24"/>
        </w:rPr>
        <w:t>МКУ«Отдел образования Ворошиловского</w:t>
      </w:r>
    </w:p>
    <w:p w:rsidR="002E142A" w:rsidRPr="00DB69E0" w:rsidRDefault="002E142A" w:rsidP="00DB69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69E0">
        <w:rPr>
          <w:rFonts w:ascii="Times New Roman" w:hAnsi="Times New Roman" w:cs="Times New Roman"/>
          <w:sz w:val="24"/>
          <w:szCs w:val="24"/>
        </w:rPr>
        <w:t xml:space="preserve"> района города Ростова-на-Дону»</w:t>
      </w:r>
    </w:p>
    <w:p w:rsidR="002E142A" w:rsidRPr="00DB69E0" w:rsidRDefault="002E142A" w:rsidP="00DB69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69E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16.01.2012 </w:t>
      </w:r>
      <w:r w:rsidRPr="00DB69E0">
        <w:rPr>
          <w:rFonts w:ascii="Times New Roman" w:hAnsi="Times New Roman" w:cs="Times New Roman"/>
          <w:sz w:val="24"/>
          <w:szCs w:val="24"/>
        </w:rPr>
        <w:t xml:space="preserve"> №_</w:t>
      </w:r>
      <w:r>
        <w:rPr>
          <w:rFonts w:ascii="Times New Roman" w:hAnsi="Times New Roman" w:cs="Times New Roman"/>
          <w:sz w:val="24"/>
          <w:szCs w:val="24"/>
        </w:rPr>
        <w:t>746</w:t>
      </w:r>
    </w:p>
    <w:p w:rsidR="002E142A" w:rsidRDefault="002E142A" w:rsidP="00E42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142A" w:rsidRPr="00E42AEB" w:rsidRDefault="002E142A" w:rsidP="00E42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E42AEB">
        <w:rPr>
          <w:rFonts w:ascii="Times New Roman" w:hAnsi="Times New Roman" w:cs="Times New Roman"/>
          <w:b/>
          <w:bCs/>
          <w:sz w:val="28"/>
          <w:szCs w:val="28"/>
        </w:rPr>
        <w:t>лан мероприятий</w:t>
      </w:r>
    </w:p>
    <w:p w:rsidR="002E142A" w:rsidRPr="00E42AEB" w:rsidRDefault="002E142A" w:rsidP="00E42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AEB">
        <w:rPr>
          <w:rFonts w:ascii="Times New Roman" w:hAnsi="Times New Roman" w:cs="Times New Roman"/>
          <w:b/>
          <w:bCs/>
          <w:sz w:val="28"/>
          <w:szCs w:val="28"/>
        </w:rPr>
        <w:t xml:space="preserve">по противодействию коррупции </w:t>
      </w:r>
      <w:r>
        <w:rPr>
          <w:rFonts w:ascii="Times New Roman" w:hAnsi="Times New Roman" w:cs="Times New Roman"/>
          <w:b/>
          <w:bCs/>
          <w:sz w:val="28"/>
          <w:szCs w:val="28"/>
        </w:rPr>
        <w:t>в сфере деятельности МКУ</w:t>
      </w:r>
    </w:p>
    <w:p w:rsidR="002E142A" w:rsidRDefault="002E142A" w:rsidP="00E42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«Отдел образования Ворошиловского района города Ростова-на-Дону»</w:t>
      </w:r>
      <w:r w:rsidRPr="00E42A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образовательных учреждений Ворошиловского района города Ростова-на-Дону </w:t>
      </w:r>
      <w:r w:rsidRPr="00E42AEB">
        <w:rPr>
          <w:rFonts w:ascii="Times New Roman" w:hAnsi="Times New Roman" w:cs="Times New Roman"/>
          <w:b/>
          <w:bCs/>
          <w:sz w:val="28"/>
          <w:szCs w:val="28"/>
        </w:rPr>
        <w:t>на 2012-2013 годы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E142A" w:rsidRDefault="002E142A" w:rsidP="00E42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142A" w:rsidRDefault="002E142A" w:rsidP="00E42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5211"/>
        <w:gridCol w:w="2083"/>
        <w:gridCol w:w="2231"/>
      </w:tblGrid>
      <w:tr w:rsidR="002E142A" w:rsidRPr="00045BC9">
        <w:tc>
          <w:tcPr>
            <w:tcW w:w="0" w:type="auto"/>
          </w:tcPr>
          <w:p w:rsidR="002E142A" w:rsidRPr="00045BC9" w:rsidRDefault="002E142A" w:rsidP="0004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2E142A" w:rsidRPr="00045BC9" w:rsidRDefault="002E142A" w:rsidP="0004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0" w:type="auto"/>
          </w:tcPr>
          <w:p w:rsidR="002E142A" w:rsidRPr="00045BC9" w:rsidRDefault="002E142A" w:rsidP="0004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</w:tcPr>
          <w:p w:rsidR="002E142A" w:rsidRPr="00045BC9" w:rsidRDefault="002E142A" w:rsidP="0004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2E142A" w:rsidRPr="00045BC9">
        <w:tc>
          <w:tcPr>
            <w:tcW w:w="0" w:type="auto"/>
          </w:tcPr>
          <w:p w:rsidR="002E142A" w:rsidRPr="00045BC9" w:rsidRDefault="002E142A" w:rsidP="0004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E142A" w:rsidRPr="00045BC9" w:rsidRDefault="002E142A" w:rsidP="00045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по реализации Плана мероприятий по противодействию коррупции в сфере деятельности МКУ</w:t>
            </w:r>
          </w:p>
          <w:p w:rsidR="002E142A" w:rsidRPr="00045BC9" w:rsidRDefault="002E142A" w:rsidP="00045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«Отдел образования Ворошиловского района города Ростова-на-Дону» и образовательных учреждений на 2012-2013 годы</w:t>
            </w:r>
          </w:p>
        </w:tc>
        <w:tc>
          <w:tcPr>
            <w:tcW w:w="0" w:type="auto"/>
          </w:tcPr>
          <w:p w:rsidR="002E142A" w:rsidRPr="00902469" w:rsidRDefault="002E142A" w:rsidP="0004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9">
              <w:rPr>
                <w:rFonts w:ascii="Times New Roman" w:hAnsi="Times New Roman" w:cs="Times New Roman"/>
                <w:sz w:val="24"/>
                <w:szCs w:val="24"/>
              </w:rPr>
              <w:t>До 1.02.2012</w:t>
            </w:r>
          </w:p>
        </w:tc>
        <w:tc>
          <w:tcPr>
            <w:tcW w:w="0" w:type="auto"/>
          </w:tcPr>
          <w:p w:rsidR="002E142A" w:rsidRPr="00045BC9" w:rsidRDefault="002E142A" w:rsidP="0004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2E142A" w:rsidRPr="00045BC9">
        <w:tc>
          <w:tcPr>
            <w:tcW w:w="0" w:type="auto"/>
          </w:tcPr>
          <w:p w:rsidR="002E142A" w:rsidRPr="00045BC9" w:rsidRDefault="002E142A" w:rsidP="0004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E142A" w:rsidRPr="00045BC9" w:rsidRDefault="002E142A" w:rsidP="00B4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Организация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оверка поступивших сообщений о коррупционных правонарушениях, совершённых работниками отдела образования и работниками образовательных учреждений района.</w:t>
            </w:r>
          </w:p>
        </w:tc>
        <w:tc>
          <w:tcPr>
            <w:tcW w:w="0" w:type="auto"/>
          </w:tcPr>
          <w:p w:rsidR="002E142A" w:rsidRPr="00045BC9" w:rsidRDefault="002E142A" w:rsidP="00B46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0" w:type="auto"/>
          </w:tcPr>
          <w:p w:rsidR="002E142A" w:rsidRPr="00045BC9" w:rsidRDefault="002E142A" w:rsidP="00B46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Отдел образования, руководители ОУ</w:t>
            </w:r>
          </w:p>
        </w:tc>
      </w:tr>
      <w:tr w:rsidR="002E142A" w:rsidRPr="00045BC9">
        <w:tc>
          <w:tcPr>
            <w:tcW w:w="0" w:type="auto"/>
          </w:tcPr>
          <w:p w:rsidR="002E142A" w:rsidRPr="00045BC9" w:rsidRDefault="002E142A" w:rsidP="0004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E142A" w:rsidRPr="00045BC9" w:rsidRDefault="002E142A" w:rsidP="00B4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сбора</w:t>
            </w: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а также муниципальными служащими</w:t>
            </w:r>
          </w:p>
        </w:tc>
        <w:tc>
          <w:tcPr>
            <w:tcW w:w="0" w:type="auto"/>
          </w:tcPr>
          <w:p w:rsidR="002E142A" w:rsidRPr="00045BC9" w:rsidRDefault="002E142A" w:rsidP="00B46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До 1.03 каждого года</w:t>
            </w:r>
          </w:p>
        </w:tc>
        <w:tc>
          <w:tcPr>
            <w:tcW w:w="0" w:type="auto"/>
          </w:tcPr>
          <w:p w:rsidR="002E142A" w:rsidRPr="00045BC9" w:rsidRDefault="002E142A" w:rsidP="00B46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2E142A" w:rsidRPr="00045BC9">
        <w:tc>
          <w:tcPr>
            <w:tcW w:w="0" w:type="auto"/>
          </w:tcPr>
          <w:p w:rsidR="002E142A" w:rsidRPr="00045BC9" w:rsidRDefault="002E142A" w:rsidP="0004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E142A" w:rsidRPr="00045BC9" w:rsidRDefault="002E142A" w:rsidP="00B4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соблюдения служащими отдела образования установленных ограничений и запретов, а также требований о предотвращении или урегулировании конфликта интересов  </w:t>
            </w:r>
          </w:p>
        </w:tc>
        <w:tc>
          <w:tcPr>
            <w:tcW w:w="0" w:type="auto"/>
          </w:tcPr>
          <w:p w:rsidR="002E142A" w:rsidRPr="00045BC9" w:rsidRDefault="002E142A" w:rsidP="00B46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0" w:type="auto"/>
          </w:tcPr>
          <w:p w:rsidR="002E142A" w:rsidRPr="00045BC9" w:rsidRDefault="002E142A" w:rsidP="00B46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2E142A" w:rsidRPr="00045BC9">
        <w:tc>
          <w:tcPr>
            <w:tcW w:w="0" w:type="auto"/>
          </w:tcPr>
          <w:p w:rsidR="002E142A" w:rsidRPr="00045BC9" w:rsidRDefault="002E142A" w:rsidP="0004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E142A" w:rsidRPr="00902469" w:rsidRDefault="002E142A" w:rsidP="0081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9">
              <w:rPr>
                <w:rFonts w:ascii="Times New Roman" w:hAnsi="Times New Roman" w:cs="Times New Roman"/>
                <w:sz w:val="24"/>
                <w:szCs w:val="24"/>
              </w:rPr>
              <w:t>Создание комиссии</w:t>
            </w:r>
            <w:r w:rsidRPr="009024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02469">
              <w:rPr>
                <w:rFonts w:ascii="Times New Roman" w:hAnsi="Times New Roman" w:cs="Times New Roman"/>
                <w:sz w:val="24"/>
                <w:szCs w:val="24"/>
              </w:rPr>
              <w:t>по соблюдению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469">
              <w:rPr>
                <w:rFonts w:ascii="Times New Roman" w:hAnsi="Times New Roman" w:cs="Times New Roman"/>
                <w:sz w:val="24"/>
                <w:szCs w:val="24"/>
              </w:rPr>
              <w:t>к служебному поведению муниципальных служащих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469">
              <w:rPr>
                <w:rFonts w:ascii="Times New Roman" w:hAnsi="Times New Roman" w:cs="Times New Roman"/>
                <w:sz w:val="24"/>
                <w:szCs w:val="24"/>
              </w:rPr>
              <w:t>урегулированию конфликта интересов в МКУ «Отдел образования</w:t>
            </w:r>
          </w:p>
          <w:p w:rsidR="002E142A" w:rsidRPr="00045BC9" w:rsidRDefault="002E142A" w:rsidP="0081164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2469">
              <w:rPr>
                <w:rFonts w:ascii="Times New Roman" w:hAnsi="Times New Roman" w:cs="Times New Roman"/>
                <w:sz w:val="24"/>
                <w:szCs w:val="24"/>
              </w:rPr>
              <w:t>Ворошиловского района города Ростова-на-Дону»</w:t>
            </w:r>
          </w:p>
        </w:tc>
        <w:tc>
          <w:tcPr>
            <w:tcW w:w="0" w:type="auto"/>
          </w:tcPr>
          <w:p w:rsidR="002E142A" w:rsidRPr="00902469" w:rsidRDefault="002E142A" w:rsidP="00811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9">
              <w:rPr>
                <w:rFonts w:ascii="Times New Roman" w:hAnsi="Times New Roman" w:cs="Times New Roman"/>
                <w:sz w:val="24"/>
                <w:szCs w:val="24"/>
              </w:rPr>
              <w:t>До 10.07.2012</w:t>
            </w:r>
          </w:p>
        </w:tc>
        <w:tc>
          <w:tcPr>
            <w:tcW w:w="0" w:type="auto"/>
          </w:tcPr>
          <w:p w:rsidR="002E142A" w:rsidRPr="00045BC9" w:rsidRDefault="002E142A" w:rsidP="00811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2E142A" w:rsidRPr="00045BC9">
        <w:tc>
          <w:tcPr>
            <w:tcW w:w="0" w:type="auto"/>
          </w:tcPr>
          <w:p w:rsidR="002E142A" w:rsidRPr="00045BC9" w:rsidRDefault="002E142A" w:rsidP="0004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E142A" w:rsidRPr="00045BC9" w:rsidRDefault="002E142A" w:rsidP="0081164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Привлечение институтов гражданского общества по профилактике коррупционных и иных правонарушений</w:t>
            </w:r>
          </w:p>
        </w:tc>
        <w:tc>
          <w:tcPr>
            <w:tcW w:w="0" w:type="auto"/>
          </w:tcPr>
          <w:p w:rsidR="002E142A" w:rsidRPr="00045BC9" w:rsidRDefault="002E142A" w:rsidP="00811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0" w:type="auto"/>
          </w:tcPr>
          <w:p w:rsidR="002E142A" w:rsidRPr="00045BC9" w:rsidRDefault="002E142A" w:rsidP="00811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Отдел образования, руководители ОУ</w:t>
            </w:r>
          </w:p>
        </w:tc>
      </w:tr>
      <w:tr w:rsidR="002E142A" w:rsidRPr="00045BC9">
        <w:tc>
          <w:tcPr>
            <w:tcW w:w="0" w:type="auto"/>
          </w:tcPr>
          <w:p w:rsidR="002E142A" w:rsidRPr="00045BC9" w:rsidRDefault="002E142A" w:rsidP="0004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E142A" w:rsidRPr="00045BC9" w:rsidRDefault="002E142A" w:rsidP="00811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Внедрение инновационных технологий администрирования, повышающие объективность и прозрачность нормотворческих и управленческих процессов</w:t>
            </w:r>
          </w:p>
        </w:tc>
        <w:tc>
          <w:tcPr>
            <w:tcW w:w="0" w:type="auto"/>
          </w:tcPr>
          <w:p w:rsidR="002E142A" w:rsidRPr="00045BC9" w:rsidRDefault="002E142A" w:rsidP="00811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0" w:type="auto"/>
          </w:tcPr>
          <w:p w:rsidR="002E142A" w:rsidRPr="00045BC9" w:rsidRDefault="002E142A" w:rsidP="008116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Отдел образования, руководители ОУ</w:t>
            </w:r>
          </w:p>
        </w:tc>
      </w:tr>
      <w:tr w:rsidR="002E142A" w:rsidRPr="00045BC9">
        <w:tc>
          <w:tcPr>
            <w:tcW w:w="0" w:type="auto"/>
          </w:tcPr>
          <w:p w:rsidR="002E142A" w:rsidRPr="00045BC9" w:rsidRDefault="002E142A" w:rsidP="0004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E142A" w:rsidRPr="00045BC9" w:rsidRDefault="002E142A" w:rsidP="00E11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регламентов и стандартов предоставления электронных муниципальных услуг гражданам и организациям, электронного документооборота</w:t>
            </w:r>
          </w:p>
        </w:tc>
        <w:tc>
          <w:tcPr>
            <w:tcW w:w="0" w:type="auto"/>
          </w:tcPr>
          <w:p w:rsidR="002E142A" w:rsidRPr="00045BC9" w:rsidRDefault="002E142A" w:rsidP="00E11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0" w:type="auto"/>
          </w:tcPr>
          <w:p w:rsidR="002E142A" w:rsidRPr="00045BC9" w:rsidRDefault="002E142A" w:rsidP="00E11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Отдел образования, руководители ОУ</w:t>
            </w:r>
          </w:p>
        </w:tc>
      </w:tr>
      <w:tr w:rsidR="002E142A" w:rsidRPr="00045BC9">
        <w:tc>
          <w:tcPr>
            <w:tcW w:w="0" w:type="auto"/>
          </w:tcPr>
          <w:p w:rsidR="002E142A" w:rsidRPr="00045BC9" w:rsidRDefault="002E142A" w:rsidP="0004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2E142A" w:rsidRPr="00045BC9" w:rsidRDefault="002E142A" w:rsidP="00E11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совершенствованию системы учёта муниципального имущества и оценке эффективности его использования.</w:t>
            </w:r>
          </w:p>
        </w:tc>
        <w:tc>
          <w:tcPr>
            <w:tcW w:w="0" w:type="auto"/>
          </w:tcPr>
          <w:p w:rsidR="002E142A" w:rsidRPr="00045BC9" w:rsidRDefault="002E142A" w:rsidP="00E11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0" w:type="auto"/>
          </w:tcPr>
          <w:p w:rsidR="002E142A" w:rsidRPr="00902469" w:rsidRDefault="002E142A" w:rsidP="00E11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469">
              <w:rPr>
                <w:rFonts w:ascii="Times New Roman" w:hAnsi="Times New Roman" w:cs="Times New Roman"/>
                <w:sz w:val="24"/>
                <w:szCs w:val="24"/>
              </w:rPr>
              <w:t>Отдел образования, руководители ОУ</w:t>
            </w:r>
          </w:p>
        </w:tc>
      </w:tr>
      <w:tr w:rsidR="002E142A" w:rsidRPr="00045BC9">
        <w:tc>
          <w:tcPr>
            <w:tcW w:w="0" w:type="auto"/>
          </w:tcPr>
          <w:p w:rsidR="002E142A" w:rsidRPr="00045BC9" w:rsidRDefault="002E142A" w:rsidP="0004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E142A" w:rsidRPr="00045BC9" w:rsidRDefault="002E142A" w:rsidP="00E11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Совершенствование условий процедур и механизмов муниципальных закупок, в том числе путём расширения практики проведения открытых аукционов в электронной форме</w:t>
            </w:r>
          </w:p>
        </w:tc>
        <w:tc>
          <w:tcPr>
            <w:tcW w:w="0" w:type="auto"/>
            <w:vAlign w:val="center"/>
          </w:tcPr>
          <w:p w:rsidR="002E142A" w:rsidRPr="00045BC9" w:rsidRDefault="002E142A" w:rsidP="00E11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2012 -2013</w:t>
            </w:r>
          </w:p>
        </w:tc>
        <w:tc>
          <w:tcPr>
            <w:tcW w:w="0" w:type="auto"/>
          </w:tcPr>
          <w:p w:rsidR="002E142A" w:rsidRPr="00902469" w:rsidRDefault="002E142A" w:rsidP="00E11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9">
              <w:rPr>
                <w:rFonts w:ascii="Times New Roman" w:hAnsi="Times New Roman" w:cs="Times New Roman"/>
                <w:sz w:val="24"/>
                <w:szCs w:val="24"/>
              </w:rPr>
              <w:t>Отдел образования, руководители ОУ</w:t>
            </w:r>
          </w:p>
        </w:tc>
      </w:tr>
      <w:tr w:rsidR="002E142A" w:rsidRPr="00045BC9">
        <w:tc>
          <w:tcPr>
            <w:tcW w:w="0" w:type="auto"/>
          </w:tcPr>
          <w:p w:rsidR="002E142A" w:rsidRPr="00045BC9" w:rsidRDefault="002E142A" w:rsidP="0004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2E142A" w:rsidRPr="00045BC9" w:rsidRDefault="002E142A" w:rsidP="00D24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Обеспечение  взаимодействия  с подразделениями правоохранительных органов  по вопросам противодействия коррупции</w:t>
            </w:r>
          </w:p>
        </w:tc>
        <w:tc>
          <w:tcPr>
            <w:tcW w:w="0" w:type="auto"/>
            <w:vAlign w:val="center"/>
          </w:tcPr>
          <w:p w:rsidR="002E142A" w:rsidRPr="00045BC9" w:rsidRDefault="002E142A" w:rsidP="00D24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2012 -2013</w:t>
            </w:r>
          </w:p>
        </w:tc>
        <w:tc>
          <w:tcPr>
            <w:tcW w:w="0" w:type="auto"/>
          </w:tcPr>
          <w:p w:rsidR="002E142A" w:rsidRPr="00902469" w:rsidRDefault="002E142A" w:rsidP="00D24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9">
              <w:rPr>
                <w:rFonts w:ascii="Times New Roman" w:hAnsi="Times New Roman" w:cs="Times New Roman"/>
                <w:sz w:val="24"/>
                <w:szCs w:val="24"/>
              </w:rPr>
              <w:t>Отдел образования, руководители ОУ</w:t>
            </w:r>
          </w:p>
        </w:tc>
      </w:tr>
      <w:tr w:rsidR="002E142A" w:rsidRPr="00045BC9">
        <w:tc>
          <w:tcPr>
            <w:tcW w:w="0" w:type="auto"/>
          </w:tcPr>
          <w:p w:rsidR="002E142A" w:rsidRPr="00045BC9" w:rsidRDefault="002E142A" w:rsidP="0004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2E142A" w:rsidRPr="00045BC9" w:rsidRDefault="002E142A" w:rsidP="00D24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совещаний по тематике антикоррупционной  направленности для муниципальных служащих и для руководителей ОУ</w:t>
            </w:r>
          </w:p>
        </w:tc>
        <w:tc>
          <w:tcPr>
            <w:tcW w:w="0" w:type="auto"/>
          </w:tcPr>
          <w:p w:rsidR="002E142A" w:rsidRPr="0026347B" w:rsidRDefault="002E142A" w:rsidP="00D24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7B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0" w:type="auto"/>
          </w:tcPr>
          <w:p w:rsidR="002E142A" w:rsidRPr="00045BC9" w:rsidRDefault="002E142A" w:rsidP="00D24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2E142A" w:rsidRPr="00045BC9">
        <w:tc>
          <w:tcPr>
            <w:tcW w:w="0" w:type="auto"/>
          </w:tcPr>
          <w:p w:rsidR="002E142A" w:rsidRPr="00045BC9" w:rsidRDefault="002E142A" w:rsidP="0004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2E142A" w:rsidRPr="00045BC9" w:rsidRDefault="002E142A" w:rsidP="00D24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Оформление, обновление стендов ОУ с размещением организационно-правовых документов ОУ (Устав, копия лицензии, копия свидетельства о государственной аккредитации)</w:t>
            </w:r>
          </w:p>
        </w:tc>
        <w:tc>
          <w:tcPr>
            <w:tcW w:w="0" w:type="auto"/>
          </w:tcPr>
          <w:p w:rsidR="002E142A" w:rsidRPr="00045BC9" w:rsidRDefault="002E142A" w:rsidP="00D24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До 01.02.2012</w:t>
            </w:r>
          </w:p>
        </w:tc>
        <w:tc>
          <w:tcPr>
            <w:tcW w:w="0" w:type="auto"/>
          </w:tcPr>
          <w:p w:rsidR="002E142A" w:rsidRPr="00045BC9" w:rsidRDefault="002E142A" w:rsidP="00D24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2E142A" w:rsidRPr="00045BC9">
        <w:tc>
          <w:tcPr>
            <w:tcW w:w="0" w:type="auto"/>
          </w:tcPr>
          <w:p w:rsidR="002E142A" w:rsidRPr="00045BC9" w:rsidRDefault="002E142A" w:rsidP="0004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2E142A" w:rsidRPr="00045BC9" w:rsidRDefault="002E142A" w:rsidP="00D24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с руководителями ОУ по предоставлению дополнительных платных образовательных услуг</w:t>
            </w:r>
          </w:p>
        </w:tc>
        <w:tc>
          <w:tcPr>
            <w:tcW w:w="0" w:type="auto"/>
          </w:tcPr>
          <w:p w:rsidR="002E142A" w:rsidRPr="00045BC9" w:rsidRDefault="002E142A" w:rsidP="00D24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Три раза в учебный год (1 раз в квартал)</w:t>
            </w:r>
          </w:p>
        </w:tc>
        <w:tc>
          <w:tcPr>
            <w:tcW w:w="0" w:type="auto"/>
          </w:tcPr>
          <w:p w:rsidR="002E142A" w:rsidRPr="00045BC9" w:rsidRDefault="002E142A" w:rsidP="00D24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</w:tr>
      <w:tr w:rsidR="002E142A" w:rsidRPr="00045BC9">
        <w:tc>
          <w:tcPr>
            <w:tcW w:w="0" w:type="auto"/>
          </w:tcPr>
          <w:p w:rsidR="002E142A" w:rsidRPr="00045BC9" w:rsidRDefault="002E142A" w:rsidP="0004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2E142A" w:rsidRPr="00045BC9" w:rsidRDefault="002E142A" w:rsidP="009A6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Оформление, обновление стендов с указанием адресов и телефонов администрации Ворошиловского района, Отдела образования, РОВД с целью обращения родителей в случае фактов коррупционного характера</w:t>
            </w:r>
          </w:p>
        </w:tc>
        <w:tc>
          <w:tcPr>
            <w:tcW w:w="0" w:type="auto"/>
          </w:tcPr>
          <w:p w:rsidR="002E142A" w:rsidRPr="00045BC9" w:rsidRDefault="002E142A" w:rsidP="009A6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До 01.02.2012</w:t>
            </w:r>
          </w:p>
        </w:tc>
        <w:tc>
          <w:tcPr>
            <w:tcW w:w="0" w:type="auto"/>
          </w:tcPr>
          <w:p w:rsidR="002E142A" w:rsidRPr="00045BC9" w:rsidRDefault="002E142A" w:rsidP="009A6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2E142A" w:rsidRPr="00045BC9">
        <w:tc>
          <w:tcPr>
            <w:tcW w:w="0" w:type="auto"/>
          </w:tcPr>
          <w:p w:rsidR="002E142A" w:rsidRPr="00045BC9" w:rsidRDefault="002E142A" w:rsidP="0004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2E142A" w:rsidRPr="00045BC9" w:rsidRDefault="002E142A" w:rsidP="009A6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телефона доверия с указанием номеров телефонов начальника и заместителя начальника отдела образования для получения информации о фактах коррупционных проявлений</w:t>
            </w:r>
          </w:p>
        </w:tc>
        <w:tc>
          <w:tcPr>
            <w:tcW w:w="0" w:type="auto"/>
          </w:tcPr>
          <w:p w:rsidR="002E142A" w:rsidRPr="00045BC9" w:rsidRDefault="002E142A" w:rsidP="009A6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2E142A" w:rsidRPr="00045BC9" w:rsidRDefault="002E142A" w:rsidP="009A6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2E142A" w:rsidRPr="00045BC9">
        <w:tc>
          <w:tcPr>
            <w:tcW w:w="0" w:type="auto"/>
          </w:tcPr>
          <w:p w:rsidR="002E142A" w:rsidRPr="00045BC9" w:rsidRDefault="002E142A" w:rsidP="0004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2E142A" w:rsidRPr="00045BC9" w:rsidRDefault="002E142A" w:rsidP="0098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Ежегодное проведение публичных докладов об итогах деятельности ОУ</w:t>
            </w:r>
          </w:p>
        </w:tc>
        <w:tc>
          <w:tcPr>
            <w:tcW w:w="0" w:type="auto"/>
          </w:tcPr>
          <w:p w:rsidR="002E142A" w:rsidRPr="00045BC9" w:rsidRDefault="002E142A" w:rsidP="00984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Июнь, январь (по усмотрению руководителя ОУ)</w:t>
            </w:r>
          </w:p>
        </w:tc>
        <w:tc>
          <w:tcPr>
            <w:tcW w:w="0" w:type="auto"/>
          </w:tcPr>
          <w:p w:rsidR="002E142A" w:rsidRPr="00045BC9" w:rsidRDefault="002E142A" w:rsidP="00984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2E142A" w:rsidRPr="00045BC9">
        <w:tc>
          <w:tcPr>
            <w:tcW w:w="0" w:type="auto"/>
          </w:tcPr>
          <w:p w:rsidR="002E142A" w:rsidRPr="00045BC9" w:rsidRDefault="002E142A" w:rsidP="0004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2E142A" w:rsidRPr="00045BC9" w:rsidRDefault="002E142A" w:rsidP="0098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Размещение на сайтах публичных докладов руководителей ОУ об итогах деятельности образовательных учреждений, в том числе финансово-хозяйственной</w:t>
            </w:r>
          </w:p>
        </w:tc>
        <w:tc>
          <w:tcPr>
            <w:tcW w:w="0" w:type="auto"/>
          </w:tcPr>
          <w:p w:rsidR="002E142A" w:rsidRPr="00045BC9" w:rsidRDefault="002E142A" w:rsidP="00984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Июнь, январь (по усмотрению руководителя ОУ)</w:t>
            </w:r>
          </w:p>
        </w:tc>
        <w:tc>
          <w:tcPr>
            <w:tcW w:w="0" w:type="auto"/>
          </w:tcPr>
          <w:p w:rsidR="002E142A" w:rsidRPr="00045BC9" w:rsidRDefault="002E142A" w:rsidP="00984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2E142A" w:rsidRPr="00045BC9">
        <w:tc>
          <w:tcPr>
            <w:tcW w:w="0" w:type="auto"/>
          </w:tcPr>
          <w:p w:rsidR="002E142A" w:rsidRPr="00045BC9" w:rsidRDefault="002E142A" w:rsidP="0004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2E142A" w:rsidRPr="00045BC9" w:rsidRDefault="002E142A" w:rsidP="0098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родительской общественности о расходовании средств, поступивших в качестве добровольных пожертвований. </w:t>
            </w:r>
          </w:p>
        </w:tc>
        <w:tc>
          <w:tcPr>
            <w:tcW w:w="0" w:type="auto"/>
          </w:tcPr>
          <w:p w:rsidR="002E142A" w:rsidRPr="00045BC9" w:rsidRDefault="002E142A" w:rsidP="00984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</w:tcPr>
          <w:p w:rsidR="002E142A" w:rsidRPr="00045BC9" w:rsidRDefault="002E142A" w:rsidP="00984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2E142A" w:rsidRPr="00045BC9">
        <w:tc>
          <w:tcPr>
            <w:tcW w:w="0" w:type="auto"/>
          </w:tcPr>
          <w:p w:rsidR="002E142A" w:rsidRPr="00045BC9" w:rsidRDefault="002E142A" w:rsidP="0004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2E142A" w:rsidRPr="00045BC9" w:rsidRDefault="002E142A" w:rsidP="00F06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отдела образования административного регламента оказания услуг, муниципального задания</w:t>
            </w:r>
          </w:p>
        </w:tc>
        <w:tc>
          <w:tcPr>
            <w:tcW w:w="0" w:type="auto"/>
          </w:tcPr>
          <w:p w:rsidR="002E142A" w:rsidRPr="00045BC9" w:rsidRDefault="002E142A" w:rsidP="00F06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До 01.02.2012</w:t>
            </w:r>
          </w:p>
        </w:tc>
        <w:tc>
          <w:tcPr>
            <w:tcW w:w="0" w:type="auto"/>
          </w:tcPr>
          <w:p w:rsidR="002E142A" w:rsidRPr="00045BC9" w:rsidRDefault="002E142A" w:rsidP="00F06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Отдел образования,</w:t>
            </w:r>
          </w:p>
          <w:p w:rsidR="002E142A" w:rsidRPr="00045BC9" w:rsidRDefault="002E142A" w:rsidP="00F06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2E142A" w:rsidRPr="00045BC9">
        <w:tc>
          <w:tcPr>
            <w:tcW w:w="0" w:type="auto"/>
          </w:tcPr>
          <w:p w:rsidR="002E142A" w:rsidRPr="00045BC9" w:rsidRDefault="002E142A" w:rsidP="0004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2E142A" w:rsidRPr="00045BC9" w:rsidRDefault="002E142A" w:rsidP="000B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эффективности использования денежных средств в ходе реализации ПНПО в части выплаты вознаграждения за классное руководство</w:t>
            </w:r>
          </w:p>
        </w:tc>
        <w:tc>
          <w:tcPr>
            <w:tcW w:w="0" w:type="auto"/>
          </w:tcPr>
          <w:p w:rsidR="002E142A" w:rsidRPr="00045BC9" w:rsidRDefault="002E142A" w:rsidP="000B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2E142A" w:rsidRPr="00045BC9" w:rsidRDefault="002E142A" w:rsidP="000B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2E142A" w:rsidRPr="00045BC9">
        <w:tc>
          <w:tcPr>
            <w:tcW w:w="0" w:type="auto"/>
          </w:tcPr>
          <w:p w:rsidR="002E142A" w:rsidRPr="00045BC9" w:rsidRDefault="002E142A" w:rsidP="0004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2E142A" w:rsidRPr="00045BC9" w:rsidRDefault="002E142A" w:rsidP="000B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своевременного рассмотрения обращений физических и юридических лиц, в том числе поступивших на телефон доверия</w:t>
            </w:r>
          </w:p>
        </w:tc>
        <w:tc>
          <w:tcPr>
            <w:tcW w:w="0" w:type="auto"/>
          </w:tcPr>
          <w:p w:rsidR="002E142A" w:rsidRPr="00045BC9" w:rsidRDefault="002E142A" w:rsidP="000B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2E142A" w:rsidRPr="00045BC9" w:rsidRDefault="002E142A" w:rsidP="000B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2E142A" w:rsidRPr="00045BC9">
        <w:tc>
          <w:tcPr>
            <w:tcW w:w="0" w:type="auto"/>
          </w:tcPr>
          <w:p w:rsidR="002E142A" w:rsidRPr="00045BC9" w:rsidRDefault="002E142A" w:rsidP="0004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2E142A" w:rsidRPr="00045BC9" w:rsidRDefault="002E142A" w:rsidP="000B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Введение в 10-11 классах занятий по антикоррупционной тематике в целях привития молодежи устойчивой нетерпимости к коррупции</w:t>
            </w:r>
          </w:p>
        </w:tc>
        <w:tc>
          <w:tcPr>
            <w:tcW w:w="0" w:type="auto"/>
          </w:tcPr>
          <w:p w:rsidR="002E142A" w:rsidRPr="00045BC9" w:rsidRDefault="002E142A" w:rsidP="000B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С 01.09.2012</w:t>
            </w:r>
          </w:p>
        </w:tc>
        <w:tc>
          <w:tcPr>
            <w:tcW w:w="0" w:type="auto"/>
          </w:tcPr>
          <w:p w:rsidR="002E142A" w:rsidRPr="00045BC9" w:rsidRDefault="002E142A" w:rsidP="000B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2E142A" w:rsidRPr="00045BC9">
        <w:tc>
          <w:tcPr>
            <w:tcW w:w="0" w:type="auto"/>
          </w:tcPr>
          <w:p w:rsidR="002E142A" w:rsidRPr="00045BC9" w:rsidRDefault="002E142A" w:rsidP="0004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2E142A" w:rsidRPr="00045BC9" w:rsidRDefault="002E142A" w:rsidP="00EF2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Анализ уровня профессиональной подготовки муниципальных служащих, обеспечение повышения их квалификации</w:t>
            </w:r>
          </w:p>
        </w:tc>
        <w:tc>
          <w:tcPr>
            <w:tcW w:w="0" w:type="auto"/>
          </w:tcPr>
          <w:p w:rsidR="002E142A" w:rsidRPr="00045BC9" w:rsidRDefault="002E142A" w:rsidP="00EF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До 01.03.2012</w:t>
            </w:r>
          </w:p>
        </w:tc>
        <w:tc>
          <w:tcPr>
            <w:tcW w:w="0" w:type="auto"/>
          </w:tcPr>
          <w:p w:rsidR="002E142A" w:rsidRPr="00045BC9" w:rsidRDefault="002E142A" w:rsidP="00EF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2E142A" w:rsidRPr="00045BC9">
        <w:tc>
          <w:tcPr>
            <w:tcW w:w="0" w:type="auto"/>
          </w:tcPr>
          <w:p w:rsidR="002E142A" w:rsidRPr="00045BC9" w:rsidRDefault="002E142A" w:rsidP="0004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2E142A" w:rsidRPr="00045BC9" w:rsidRDefault="002E142A" w:rsidP="00EF2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Регулярные публикации информационных материалов по вопросам противодействия коррупции на сайте отдела образования, в средствах массовой информации</w:t>
            </w:r>
          </w:p>
        </w:tc>
        <w:tc>
          <w:tcPr>
            <w:tcW w:w="0" w:type="auto"/>
          </w:tcPr>
          <w:p w:rsidR="002E142A" w:rsidRPr="00045BC9" w:rsidRDefault="002E142A" w:rsidP="00EF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2E142A" w:rsidRPr="00045BC9" w:rsidRDefault="002E142A" w:rsidP="00EF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Отдел образования, руководители ОУ</w:t>
            </w:r>
          </w:p>
        </w:tc>
      </w:tr>
      <w:tr w:rsidR="002E142A" w:rsidRPr="00045BC9">
        <w:tc>
          <w:tcPr>
            <w:tcW w:w="0" w:type="auto"/>
          </w:tcPr>
          <w:p w:rsidR="002E142A" w:rsidRPr="00045BC9" w:rsidRDefault="002E142A" w:rsidP="0004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2E142A" w:rsidRPr="00045BC9" w:rsidRDefault="002E142A" w:rsidP="00080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питания в детских садах и школах на предмет качества продуктов и своевременной поставки</w:t>
            </w:r>
          </w:p>
        </w:tc>
        <w:tc>
          <w:tcPr>
            <w:tcW w:w="0" w:type="auto"/>
          </w:tcPr>
          <w:p w:rsidR="002E142A" w:rsidRPr="00045BC9" w:rsidRDefault="002E142A" w:rsidP="0008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2E142A" w:rsidRPr="00045BC9" w:rsidRDefault="002E142A" w:rsidP="0008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Отдел образования, руководители ОУ</w:t>
            </w:r>
          </w:p>
        </w:tc>
      </w:tr>
      <w:tr w:rsidR="002E142A" w:rsidRPr="00045BC9">
        <w:tc>
          <w:tcPr>
            <w:tcW w:w="0" w:type="auto"/>
          </w:tcPr>
          <w:p w:rsidR="002E142A" w:rsidRPr="00045BC9" w:rsidRDefault="002E142A" w:rsidP="0004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2E142A" w:rsidRPr="00045BC9" w:rsidRDefault="002E142A" w:rsidP="00080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Контроль работы кружков, секций в учреждениях дополнительного образования детей</w:t>
            </w:r>
          </w:p>
        </w:tc>
        <w:tc>
          <w:tcPr>
            <w:tcW w:w="0" w:type="auto"/>
          </w:tcPr>
          <w:p w:rsidR="002E142A" w:rsidRPr="00045BC9" w:rsidRDefault="002E142A" w:rsidP="0008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2E142A" w:rsidRPr="00045BC9" w:rsidRDefault="002E142A" w:rsidP="0008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Отдел образования, руководители ОУ</w:t>
            </w:r>
          </w:p>
        </w:tc>
      </w:tr>
    </w:tbl>
    <w:p w:rsidR="002E142A" w:rsidRPr="00E42AEB" w:rsidRDefault="002E142A" w:rsidP="00E42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E142A" w:rsidRPr="00E42AEB" w:rsidSect="00E52FB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12EF6"/>
    <w:multiLevelType w:val="hybridMultilevel"/>
    <w:tmpl w:val="82AA293E"/>
    <w:lvl w:ilvl="0" w:tplc="47AC06B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CBA"/>
    <w:rsid w:val="00045BC9"/>
    <w:rsid w:val="0008049C"/>
    <w:rsid w:val="000B21EE"/>
    <w:rsid w:val="00114CC7"/>
    <w:rsid w:val="001F0B5E"/>
    <w:rsid w:val="0026347B"/>
    <w:rsid w:val="002D7610"/>
    <w:rsid w:val="002D7D8B"/>
    <w:rsid w:val="002E142A"/>
    <w:rsid w:val="002F2667"/>
    <w:rsid w:val="003E2BF4"/>
    <w:rsid w:val="00426C61"/>
    <w:rsid w:val="00474BF0"/>
    <w:rsid w:val="00542A73"/>
    <w:rsid w:val="006B4B6C"/>
    <w:rsid w:val="006C5DF5"/>
    <w:rsid w:val="00783028"/>
    <w:rsid w:val="0081164A"/>
    <w:rsid w:val="00853DC7"/>
    <w:rsid w:val="00875EAE"/>
    <w:rsid w:val="00902469"/>
    <w:rsid w:val="009843C7"/>
    <w:rsid w:val="009A6332"/>
    <w:rsid w:val="00A03A6C"/>
    <w:rsid w:val="00B146D8"/>
    <w:rsid w:val="00B46762"/>
    <w:rsid w:val="00B856F5"/>
    <w:rsid w:val="00C14CBA"/>
    <w:rsid w:val="00C31D06"/>
    <w:rsid w:val="00C6247F"/>
    <w:rsid w:val="00CE35D5"/>
    <w:rsid w:val="00D02D79"/>
    <w:rsid w:val="00D24F9B"/>
    <w:rsid w:val="00D5140D"/>
    <w:rsid w:val="00D64A3E"/>
    <w:rsid w:val="00DA000D"/>
    <w:rsid w:val="00DB69E0"/>
    <w:rsid w:val="00E117FA"/>
    <w:rsid w:val="00E42AEB"/>
    <w:rsid w:val="00E52FB8"/>
    <w:rsid w:val="00E90588"/>
    <w:rsid w:val="00EF24F1"/>
    <w:rsid w:val="00EF547D"/>
    <w:rsid w:val="00F0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61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C14CBA"/>
    <w:pPr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14CBA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C14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14CB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E52FB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14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4BF0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1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7D8D036D43CD0AC273C40ED7E31795A2BAAF5FDC3C0C3B487D2F49176621E52A8B2FEB2D0F1FEE93Ff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4</Pages>
  <Words>1043</Words>
  <Characters>5950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</dc:creator>
  <cp:keywords/>
  <dc:description/>
  <cp:lastModifiedBy>user</cp:lastModifiedBy>
  <cp:revision>10</cp:revision>
  <cp:lastPrinted>2012-12-11T05:35:00Z</cp:lastPrinted>
  <dcterms:created xsi:type="dcterms:W3CDTF">2012-08-05T09:15:00Z</dcterms:created>
  <dcterms:modified xsi:type="dcterms:W3CDTF">2012-12-11T05:36:00Z</dcterms:modified>
</cp:coreProperties>
</file>